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5A4F5" w14:textId="6AD74108" w:rsidR="00B977FD" w:rsidRPr="00951FD5" w:rsidRDefault="00523DFA" w:rsidP="00B977FD">
      <w:pPr>
        <w:pStyle w:val="Subtitle"/>
        <w:rPr>
          <w:color w:val="0040C0"/>
          <w:sz w:val="48"/>
          <w:szCs w:val="48"/>
        </w:rPr>
      </w:pPr>
      <w:r w:rsidRPr="00951FD5">
        <w:rPr>
          <w:noProof/>
          <w:color w:val="0040C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1A84B2" wp14:editId="53F410E1">
                <wp:simplePos x="914400" y="283845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894195" cy="9152890"/>
                <wp:effectExtent l="0" t="0" r="20955" b="29210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4195" cy="9152890"/>
                          <a:chOff x="0" y="0"/>
                          <a:chExt cx="6896109" cy="915193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7999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07253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3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181850"/>
                            <a:ext cx="6376988" cy="1682750"/>
                            <a:chOff x="303213" y="7181850"/>
                            <a:chExt cx="6376988" cy="16827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191378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54662" y="71818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1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56589"/>
                            <a:ext cx="6896109" cy="895349"/>
                            <a:chOff x="0" y="8256589"/>
                            <a:chExt cx="6896109" cy="895349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56589"/>
                              <a:ext cx="6896109" cy="895349"/>
                              <a:chOff x="0" y="8256589"/>
                              <a:chExt cx="6896109" cy="895349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38109" y="8256589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4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7999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7999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7998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A15D740" id="Group 93" o:spid="_x0000_s1026" alt="Playful and colorful abstract background design drawing, appears above and below flyer text" style="position:absolute;margin-left:0;margin-top:0;width:542.85pt;height:720.7pt;z-index:-251657216;mso-position-horizontal:center;mso-position-horizontal-relative:margin;mso-position-vertical:center;mso-position-vertical-relative:page;mso-width-relative:margin;mso-height-relative:margin" coordsize="68961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">
                <v:rect id="Rectangle 3" o:spid="_x0000_s1027" style="position:absolute;width:68579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rect id="Rectangle 2" o:spid="_x0000_s1028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" fillcolor="#00b0f0" strokecolor="#e98d79 [1943]" strokeweight="0"/>
                <v:shape id="Freeform 4" o:spid="_x0000_s1029" style="position:absolute;top:72072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d8d8d8 [2732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1" o:spid="_x0000_s1039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78" o:spid="_x0000_s1040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1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2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1818;width:63770;height:16828" coordorigin="3032,71818" coordsize="63769,1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1" o:spid="_x0000_s1046" style="position:absolute;left:3032;top:71913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" path="m3,l38,r2,147l40,293r,147l40,583r2,137l42,847r,117l,950,,837,2,715,2,582,2,442,3,297,3,150,3,xe" fillcolor="#7f7f7f [1612]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" path="m12,l42,r,89l42,178r,89l44,356r,86l44,522r,77l45,669r,61l45,784r,42l45,858,,854,2,819r,-47l3,715r,-70l5,568r,-84l7,395,9,299r,-98l10,101,12,xe" fillcolor="#7f7f7f [1612]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" path="m9,l38,r2,93l40,187r,92l40,370r2,88l42,536r,74l44,671,,685,,625,2,554,3,475r,-85l5,297,7,199,9,99,9,xe" fillcolor="#7f7f7f [1612]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" path="m4,l39,r,138l39,278r,139l40,556r,131l40,811r2,115l,926,,814,,694,2,563,2,428,4,286,4,143,4,xe" fillcolor="#7f7f7f [1612]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" path="m7,l40,r,115l40,232r2,117l42,465r,113l42,685r1,101l43,881r,83l43,1036,,1020,,949,1,867r,-90l1,680,3,575,3,465,5,351,5,236,5,117,7,xe" fillcolor="#7f7f7f [1612]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546;top:71818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" path="m15,l40,r,91l40,183r2,91l42,363r,86l43,529r,74l43,667r,55l43,763,,770,,736,1,690,3,636r,-63l5,505,7,428,8,348r2,-84l12,178,14,89,15,xe" fillcolor="#7f7f7f [1612]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" path="m35,r2,122l39,245r3,120l44,480r2,110l48,694r1,92l6,798r,-92l4,603,4,491,2,374,2,252,,126,,,35,xe" fillcolor="#7f7f7f [1612]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" path="m35,l231,r1,152l236,293r2,133l241,552r4,119l248,786r4,110l253,1005r-28,-9l196,996r-28,7l140,1013r-28,13l86,1036r-28,5l30,1040,,1029,5,903,10,769,16,625,21,475,26,321,31,161,35,xe" fillcolor="#a5a5a5 [2092]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" path="m48,l240,r2,84l243,157r2,65l247,278r2,49l250,372r2,40l256,452r1,39l259,533r2,42l263,624r1,52l205,697r-63,16l74,727,,734,4,688,6,648,9,610r4,-39l16,535r4,-39l23,456r4,-45l30,362r4,-55l39,245r3,-72l44,91,48,xe" fillcolor="#a5a5a5 [2092]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" path="m42,l228,r1,134l233,260r2,119l238,493r2,111l243,718r4,117l215,837r-29,-5l158,819,130,805,102,791,75,779,49,770,25,767,,772,4,701,7,634r4,-61l16,514r4,-58l23,395r4,-65l32,262r3,-77l39,98,42,xe" fillcolor="#a5a5a5 [2092]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" path="m28,l229,r1,134l232,272r2,140l237,552r2,135l243,818r1,124l248,1057r-53,-16l145,1031r-49,-5l47,1020,,1015,3,905,7,788,10,662,14,531,17,398,21,264,24,129,28,xe" fillcolor="#a5a5a5 [2092]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" path="m46,l236,r2,108l240,206r2,89l243,374r2,71l248,512r2,61l252,632r3,60l257,749r2,62l261,875r-28,2l205,889r-28,18l149,928r-30,21l89,968,60,982r-30,7l,984,4,901,9,821r3,-84l18,652r5,-91l28,466,32,363,37,252,42,131,46,xe" fillcolor="#a5a5a5 [2092]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" path="m40,l238,r2,106l241,217r4,110l248,435r4,103l255,634r2,88l215,730r-44,2l128,729,86,725r-44,2l,734,5,638,12,531,19,412,26,285,33,147,40,xe" fillcolor="#a5a5a5 [2092]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1" o:spid="_x0000_s1061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d8d8d8 [2732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eform 12" o:spid="_x0000_s1062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3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4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5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6" style="position:absolute;top:82565;width:68961;height:8954" coordorigin=",82565" coordsize="68961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67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color="#002060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8" style="position:absolute;top:82565;width:68961;height:8954" coordorigin=",82565" coordsize="68961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45" o:spid="_x0000_s1069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" path="m19,l75,12r53,12l117,56r-7,33l108,120r2,28l114,167r5,14l133,199r10,12l143,311r-10,-6l73,265,44,237,23,208,9,174,2,141,,104,2,70,9,35,19,xe" fillcolor="#002060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0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color="#002060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1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color="#002060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2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" path="m145,r58,35l179,67,149,97r-39,24l67,142,14,156,,159,,86,19,84,42,79,65,72,88,62,110,46,130,27,145,xe" fillcolor="#002060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3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4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5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" path="m,l56,20r54,15l160,46r48,1l208,56r-2,11l202,75r-7,11l185,96r-14,11l155,116r-21,3l112,117,87,109,59,91,28,63,14,44,3,21,,xe" fillcolor="#002060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6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color="#002060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7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color="#002060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8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color="#002060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79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Freeform 56" o:spid="_x0000_s1080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color="#002060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1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" path="m187,r35,9l254,21r28,21l303,67r12,26l166,93r-5,l156,93,,93,,79,7,63,19,48,40,34,68,20,105,9,151,2,187,xe" fillcolor="#002060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2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" path="m56,l77,r26,9l130,26r24,25l173,84,7,84,4,77,2,68,,61,,51,5,39,12,26,23,14,39,5,56,xe" fillcolor="#002060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3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color="#002060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4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" path="m107,r28,3l159,10r20,13l193,35r7,12l,47,14,31,35,17,72,5,107,xe" fillcolor="#002060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5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color="#002060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6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color="#002060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7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" path="m129,r20,2l168,7r19,7l204,21r14,7l229,34r3,1l245,51,,51,,49,7,44,17,34,30,25,44,16,56,11,70,6,80,4,93,r15,l129,xe" fillcolor="#002060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8" style="position:absolute;left:381;top:82565;width:68580;height:6954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color="#002060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group id="Group 18" o:spid="_x0000_s1089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90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1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2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3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4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5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6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7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098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099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0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1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2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3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4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5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6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7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08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09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0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1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2" style="position:absolute;top:72834;width:68579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#7f7f7f [1612]" strokeweight="0">
                  <v:path arrowok="t" o:connecttype="custom" o:connectlocs="73025,3175;358775,14288;677862,33338;1004887,55563;1323975,84138;1617662,111125;1871662,144463;2054225,171450;2268537,193675;2544762,207963;2863850,215900;3214687,215900;3578224,207963;3938587,192088;4283074,163513;4591049,122238;5003799,73025;5434012,39688;5864224,25400;6278562,19050;6657974,22225;6857999,28575;6831012,111125;6475412,107950;6075362,107950;5651499,115888;5221287,138113;4795837,180975;4440237,230188;4113212,263525;3757612,288925;3394075,300038;3036887,304800;2700337,300038;2401887,288925;2154237,269875;1976437,247650;1751012,214313;1476375,182563;1166812,155575;838200,130175;515937,111125;211137,93663;0,85725" o:connectangles="0,0,0,0,0,0,0,0,0,0,0,0,0,0,0,0,0,0,0,0,0,0,0,0,0,0,0,0,0,0,0,0,0,0,0,0,0,0,0,0,0,0,0,0"/>
                </v:shape>
                <v:shape id="Freeform 20" o:spid="_x0000_s1113" style="position:absolute;top:14970;width:68579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7,0;5445124,11113;5667374,30163;5934074,55563;6238874,88900;6572249,122238;6857999,152400;6794499,241300;6430962,203200;6083299,169863;5762624,139700;5476874,119063;5243512,106363;5040312,107950;4776787,128588;4462462,163513;4105274,207963;3702049,255588;3263900,303213;2792412,344488;2292350,374650;1768475,385763;1227137,371475;769937,344488;374650,303213;39687,252413;0,92075;158750,125413;447675,174625;736600,219075;1016000,252413;1254125,266700;1508125,266700;1806575,258763;2143125,241300;2503487,217488;2884487,188913;3267075,158750;3644899,128588;4008437,95250;4343399,63500;4646612,39688;4902199,20638;5099049,6350;5229224,0" o:connectangles="0,0,0,0,0,0,0,0,0,0,0,0,0,0,0,0,0,0,0,0,0,0,0,0,0,0,0,0,0,0,0,0,0,0,0,0,0,0,0,0,0,0,0,0,0"/>
                </v:shape>
                <v:shape id="Freeform 17" o:spid="_x0000_s1114" style="position:absolute;top:825;width:68579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4,25400;3708399,130175;4019549,285750;4298949,460375;4568824,615950;4843461,715963;5195886,742950;5499098,708025;5726111,623888;5911848,508000;6081711,381000;6261098,255588;6480173,158750;6769098,100013;6857998,219075;6597648,274638;6370636,381000;6149973,511175;5922961,644525;5670548,754063;5370511,823913;5003799,823913;4687886,760413;4376736,635000;4033836,471488;3682999,314325;3352799,188913;3063874,141288;2762249,200025;2473324,338138;2181224,500063;1871662,623888;1538287,657225;1230312,574675;930275,433388;630237,280988;314325,180975;0,180975;144462,117475;522287,150813;866775,288925;1060450,393700;1320800,508000;1616075,563563;1960562,512763;2268537,374650;2547937,204788;2814637,61913;3073399,0" o:connectangles="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C7719B" w:rsidRPr="00951FD5">
        <w:rPr>
          <w:color w:val="0040C0"/>
          <w:sz w:val="48"/>
          <w:szCs w:val="48"/>
        </w:rPr>
        <w:t xml:space="preserve">Freedom Area </w:t>
      </w:r>
    </w:p>
    <w:p w14:paraId="6B7A8466" w14:textId="1F9818E2" w:rsidR="00B977FD" w:rsidRPr="00951FD5" w:rsidRDefault="00CC5008">
      <w:pPr>
        <w:pStyle w:val="Title"/>
        <w:rPr>
          <w:color w:val="0040C0"/>
          <w:sz w:val="48"/>
          <w:szCs w:val="48"/>
        </w:rPr>
      </w:pPr>
      <w:r w:rsidRPr="00951FD5">
        <w:rPr>
          <w:color w:val="0040C0"/>
          <w:sz w:val="48"/>
          <w:szCs w:val="48"/>
        </w:rPr>
        <w:t xml:space="preserve">Picnic </w:t>
      </w:r>
      <w:r w:rsidR="00951FD5" w:rsidRPr="00951FD5">
        <w:rPr>
          <w:color w:val="0040C0"/>
          <w:sz w:val="48"/>
          <w:szCs w:val="48"/>
        </w:rPr>
        <w:t xml:space="preserve">Literature </w:t>
      </w:r>
      <w:r w:rsidRPr="00951FD5">
        <w:rPr>
          <w:color w:val="0040C0"/>
          <w:sz w:val="48"/>
          <w:szCs w:val="48"/>
        </w:rPr>
        <w:t>Fundraiser</w:t>
      </w:r>
    </w:p>
    <w:p w14:paraId="7B25022E" w14:textId="2BC624B2" w:rsidR="007D0E16" w:rsidRPr="00951FD5" w:rsidRDefault="00C7719B">
      <w:pPr>
        <w:pStyle w:val="Title"/>
        <w:rPr>
          <w:color w:val="0040C0"/>
          <w:sz w:val="48"/>
          <w:szCs w:val="48"/>
        </w:rPr>
      </w:pPr>
      <w:r w:rsidRPr="00951FD5">
        <w:rPr>
          <w:color w:val="0040C0"/>
          <w:sz w:val="48"/>
          <w:szCs w:val="48"/>
        </w:rPr>
        <w:t>Mash-up</w:t>
      </w:r>
      <w:r w:rsidR="00523DFA" w:rsidRPr="00951FD5">
        <w:rPr>
          <w:color w:val="0040C0"/>
          <w:sz w:val="48"/>
          <w:szCs w:val="48"/>
        </w:rPr>
        <w:t>!!</w:t>
      </w:r>
    </w:p>
    <w:p w14:paraId="55D185E3" w14:textId="287F3BAA" w:rsidR="007D0E16" w:rsidRPr="00951FD5" w:rsidRDefault="00700CA6">
      <w:pPr>
        <w:pStyle w:val="Date"/>
        <w:rPr>
          <w:b/>
          <w:bCs/>
          <w:color w:val="0040C0"/>
          <w:sz w:val="28"/>
          <w:szCs w:val="28"/>
        </w:rPr>
      </w:pPr>
      <w:sdt>
        <w:sdtPr>
          <w:rPr>
            <w:b/>
            <w:bCs/>
            <w:color w:val="0040C0"/>
            <w:sz w:val="28"/>
            <w:szCs w:val="28"/>
          </w:rPr>
          <w:id w:val="2078245984"/>
          <w:placeholder>
            <w:docPart w:val="D98C24F601C0459E8F3400872D8D6C95"/>
          </w:placeholder>
          <w:date w:fullDate="2021-08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7719B" w:rsidRPr="00951FD5">
            <w:rPr>
              <w:b/>
              <w:bCs/>
              <w:color w:val="0040C0"/>
              <w:sz w:val="28"/>
              <w:szCs w:val="28"/>
            </w:rPr>
            <w:t>August 14, 2021</w:t>
          </w:r>
        </w:sdtContent>
      </w:sdt>
      <w:r w:rsidR="00523DFA" w:rsidRPr="00951FD5">
        <w:rPr>
          <w:b/>
          <w:bCs/>
          <w:color w:val="0040C0"/>
          <w:sz w:val="28"/>
          <w:szCs w:val="28"/>
        </w:rPr>
        <w:t xml:space="preserve">, </w:t>
      </w:r>
      <w:r w:rsidR="00C7719B" w:rsidRPr="00951FD5">
        <w:rPr>
          <w:b/>
          <w:bCs/>
          <w:color w:val="0040C0"/>
          <w:sz w:val="28"/>
          <w:szCs w:val="28"/>
        </w:rPr>
        <w:t xml:space="preserve">11:00 AM </w:t>
      </w:r>
    </w:p>
    <w:p w14:paraId="42243BA8" w14:textId="77777777" w:rsidR="00C7719B" w:rsidRPr="00951FD5" w:rsidRDefault="00C7719B">
      <w:pPr>
        <w:pStyle w:val="ContactInfo"/>
        <w:rPr>
          <w:color w:val="0040C0"/>
          <w:sz w:val="28"/>
          <w:szCs w:val="28"/>
        </w:rPr>
      </w:pPr>
      <w:proofErr w:type="spellStart"/>
      <w:r w:rsidRPr="00951FD5">
        <w:rPr>
          <w:color w:val="0040C0"/>
          <w:sz w:val="28"/>
          <w:szCs w:val="28"/>
        </w:rPr>
        <w:t>Bellepoint</w:t>
      </w:r>
      <w:proofErr w:type="spellEnd"/>
      <w:r w:rsidRPr="00951FD5">
        <w:rPr>
          <w:color w:val="0040C0"/>
          <w:sz w:val="28"/>
          <w:szCs w:val="28"/>
        </w:rPr>
        <w:t xml:space="preserve"> Park</w:t>
      </w:r>
    </w:p>
    <w:p w14:paraId="620A33F3" w14:textId="730DCC36" w:rsidR="007D0E16" w:rsidRPr="00951FD5" w:rsidRDefault="00C7719B">
      <w:pPr>
        <w:pStyle w:val="ContactInfo"/>
        <w:rPr>
          <w:color w:val="0040C0"/>
          <w:sz w:val="28"/>
          <w:szCs w:val="28"/>
        </w:rPr>
      </w:pPr>
      <w:r w:rsidRPr="00951FD5">
        <w:rPr>
          <w:color w:val="0040C0"/>
          <w:sz w:val="28"/>
          <w:szCs w:val="28"/>
        </w:rPr>
        <w:t>Miller Ave. Hinton, WV 25951</w:t>
      </w:r>
    </w:p>
    <w:p w14:paraId="7360249B" w14:textId="4A694B37" w:rsidR="00C7719B" w:rsidRPr="00951FD5" w:rsidRDefault="00C7719B">
      <w:pPr>
        <w:pStyle w:val="ContactInfo"/>
        <w:rPr>
          <w:color w:val="0040C0"/>
          <w:sz w:val="28"/>
          <w:szCs w:val="28"/>
        </w:rPr>
      </w:pPr>
    </w:p>
    <w:p w14:paraId="44774F07" w14:textId="1F01E7ED" w:rsidR="00C7719B" w:rsidRPr="00951FD5" w:rsidRDefault="00951FD5">
      <w:pPr>
        <w:pStyle w:val="ContactInfo"/>
        <w:rPr>
          <w:color w:val="002060"/>
          <w:sz w:val="28"/>
          <w:szCs w:val="28"/>
        </w:rPr>
      </w:pPr>
      <w:r w:rsidRPr="00951FD5">
        <w:rPr>
          <w:color w:val="002060"/>
          <w:sz w:val="28"/>
          <w:szCs w:val="28"/>
        </w:rPr>
        <w:t xml:space="preserve">Fellowship, </w:t>
      </w:r>
      <w:r w:rsidR="00C7719B" w:rsidRPr="00951FD5">
        <w:rPr>
          <w:color w:val="002060"/>
          <w:sz w:val="28"/>
          <w:szCs w:val="28"/>
        </w:rPr>
        <w:t xml:space="preserve">Eat, Speaker, and Silent </w:t>
      </w:r>
      <w:r w:rsidR="00132E32" w:rsidRPr="00951FD5">
        <w:rPr>
          <w:color w:val="002060"/>
          <w:sz w:val="28"/>
          <w:szCs w:val="28"/>
        </w:rPr>
        <w:t xml:space="preserve">Auction </w:t>
      </w:r>
    </w:p>
    <w:p w14:paraId="6E2ED8BA" w14:textId="163D5873" w:rsidR="00B977FD" w:rsidRDefault="00B977FD">
      <w:pPr>
        <w:pStyle w:val="ContactInfo"/>
        <w:rPr>
          <w:sz w:val="28"/>
          <w:szCs w:val="28"/>
        </w:rPr>
      </w:pPr>
    </w:p>
    <w:p w14:paraId="5AFFEC56" w14:textId="5474B85E" w:rsidR="007D0E16" w:rsidRPr="00700CA6" w:rsidRDefault="00B977FD" w:rsidP="00700CA6">
      <w:pPr>
        <w:pStyle w:val="ContactInfo"/>
        <w:jc w:val="both"/>
        <w:rPr>
          <w:rFonts w:ascii="Arial Black" w:hAnsi="Arial Black"/>
          <w:b/>
          <w:bCs/>
          <w:color w:val="auto"/>
          <w:sz w:val="20"/>
          <w:szCs w:val="20"/>
        </w:rPr>
      </w:pPr>
      <w:r w:rsidRPr="00951FD5">
        <w:rPr>
          <w:rFonts w:ascii="Arial Black" w:hAnsi="Arial Black"/>
          <w:b/>
          <w:bCs/>
          <w:color w:val="auto"/>
          <w:sz w:val="20"/>
          <w:szCs w:val="20"/>
        </w:rPr>
        <w:t>For</w:t>
      </w:r>
      <w:r w:rsidR="00523DFA">
        <w:rPr>
          <w:rFonts w:ascii="Arial Black" w:hAnsi="Arial Black"/>
          <w:b/>
          <w:bCs/>
          <w:color w:val="auto"/>
          <w:sz w:val="20"/>
          <w:szCs w:val="20"/>
        </w:rPr>
        <w:t xml:space="preserve"> Info</w:t>
      </w:r>
      <w:r w:rsidRPr="00951FD5">
        <w:rPr>
          <w:rFonts w:ascii="Arial Black" w:hAnsi="Arial Black"/>
          <w:b/>
          <w:bCs/>
          <w:color w:val="auto"/>
          <w:sz w:val="20"/>
          <w:szCs w:val="20"/>
        </w:rPr>
        <w:t xml:space="preserve"> Call: Samantha S. </w:t>
      </w:r>
      <w:r w:rsidR="00951FD5" w:rsidRPr="00951FD5">
        <w:rPr>
          <w:rFonts w:ascii="Arial Black" w:hAnsi="Arial Black"/>
          <w:b/>
          <w:bCs/>
          <w:color w:val="auto"/>
          <w:sz w:val="20"/>
          <w:szCs w:val="20"/>
        </w:rPr>
        <w:t>304-533-089</w:t>
      </w:r>
      <w:r w:rsidR="00344A58">
        <w:rPr>
          <w:rFonts w:ascii="Arial Black" w:hAnsi="Arial Black"/>
          <w:b/>
          <w:bCs/>
          <w:color w:val="auto"/>
          <w:sz w:val="20"/>
          <w:szCs w:val="20"/>
        </w:rPr>
        <w:t>2</w:t>
      </w:r>
      <w:r w:rsidR="00951FD5" w:rsidRPr="00951FD5">
        <w:rPr>
          <w:rFonts w:ascii="Arial Black" w:hAnsi="Arial Black"/>
          <w:b/>
          <w:bCs/>
          <w:color w:val="auto"/>
          <w:sz w:val="20"/>
          <w:szCs w:val="20"/>
        </w:rPr>
        <w:t xml:space="preserve">, Jake s. 304-719-1030, or </w:t>
      </w:r>
      <w:r w:rsidR="00523DFA">
        <w:rPr>
          <w:rFonts w:ascii="Arial Black" w:hAnsi="Arial Black"/>
          <w:b/>
          <w:bCs/>
          <w:color w:val="auto"/>
          <w:sz w:val="20"/>
          <w:szCs w:val="20"/>
        </w:rPr>
        <w:t>Ryan S. 681-220-295</w:t>
      </w:r>
    </w:p>
    <w:sectPr w:rsidR="007D0E16" w:rsidRPr="00700CA6">
      <w:pgSz w:w="12240" w:h="15840"/>
      <w:pgMar w:top="5328" w:right="1080" w:bottom="47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AEBB4" w14:textId="77777777" w:rsidR="00BF2BE4" w:rsidRDefault="00BF2BE4">
      <w:r>
        <w:separator/>
      </w:r>
    </w:p>
  </w:endnote>
  <w:endnote w:type="continuationSeparator" w:id="0">
    <w:p w14:paraId="6F14EDF2" w14:textId="77777777" w:rsidR="00BF2BE4" w:rsidRDefault="00BF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B9E5F" w14:textId="77777777" w:rsidR="00BF2BE4" w:rsidRDefault="00BF2BE4">
      <w:r>
        <w:separator/>
      </w:r>
    </w:p>
  </w:footnote>
  <w:footnote w:type="continuationSeparator" w:id="0">
    <w:p w14:paraId="4D3C7BA5" w14:textId="77777777" w:rsidR="00BF2BE4" w:rsidRDefault="00BF2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9B"/>
    <w:rsid w:val="00132E32"/>
    <w:rsid w:val="00344A58"/>
    <w:rsid w:val="00523DFA"/>
    <w:rsid w:val="00700CA6"/>
    <w:rsid w:val="007827B7"/>
    <w:rsid w:val="007D0E16"/>
    <w:rsid w:val="00951FD5"/>
    <w:rsid w:val="00B977FD"/>
    <w:rsid w:val="00BF2BE4"/>
    <w:rsid w:val="00C7719B"/>
    <w:rsid w:val="00C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C0379"/>
  <w15:chartTrackingRefBased/>
  <w15:docId w15:val="{EC8DF257-F6E9-47C9-A6E8-223270D5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2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B7"/>
  </w:style>
  <w:style w:type="paragraph" w:styleId="Footer">
    <w:name w:val="footer"/>
    <w:basedOn w:val="Normal"/>
    <w:link w:val="FooterChar"/>
    <w:uiPriority w:val="99"/>
    <w:unhideWhenUsed/>
    <w:rsid w:val="00782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.Smith\AppData\Roaming\Microsoft\Templates\Birthday%20flyer%20(Brigh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8C24F601C0459E8F3400872D8D6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0532-8D91-419C-A5D0-166586C3E6F1}"/>
      </w:docPartPr>
      <w:docPartBody>
        <w:p w:rsidR="003D6B31" w:rsidRDefault="00F948AF">
          <w:pPr>
            <w:pStyle w:val="D98C24F601C0459E8F3400872D8D6C9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31"/>
    <w:rsid w:val="003D6B31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C24F601C0459E8F3400872D8D6C95">
    <w:name w:val="D98C24F601C0459E8F3400872D8D6C95"/>
  </w:style>
  <w:style w:type="paragraph" w:customStyle="1" w:styleId="89FC89B92F8746258E8E7E81E4482558">
    <w:name w:val="89FC89B92F8746258E8E7E81E4482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876135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2013-01-22T03:22:00+00:00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1669684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TP104002227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E3031-25B7-4F25-9DAB-F1E4935CEA8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C4C72-5734-4FE1-A77B-8AA731C24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Smith</dc:creator>
  <cp:keywords/>
  <dc:description/>
  <cp:lastModifiedBy>Kay McCoy</cp:lastModifiedBy>
  <cp:revision>2</cp:revision>
  <cp:lastPrinted>2013-01-21T15:56:00Z</cp:lastPrinted>
  <dcterms:created xsi:type="dcterms:W3CDTF">2021-07-08T00:04:00Z</dcterms:created>
  <dcterms:modified xsi:type="dcterms:W3CDTF">2021-07-08T00:04:00Z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